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0B4D" w14:textId="77777777" w:rsidR="00E901A4" w:rsidRPr="00F17710" w:rsidRDefault="00E901A4" w:rsidP="00E901A4">
      <w:pPr>
        <w:pStyle w:val="Default"/>
        <w:jc w:val="center"/>
        <w:rPr>
          <w:rFonts w:ascii="AvenirNext LT Pro Regular" w:hAnsi="AvenirNext LT Pro Regular"/>
          <w:b/>
        </w:rPr>
      </w:pPr>
      <w:r w:rsidRPr="00F17710">
        <w:rPr>
          <w:rFonts w:ascii="AvenirNext LT Pro Regular" w:hAnsi="AvenirNext LT Pro Regular"/>
          <w:b/>
        </w:rPr>
        <w:t>INTRODUÇÃO À HISTÓRIA DA ARTE- DO BARROCO AO SÉC. XXI</w:t>
      </w:r>
    </w:p>
    <w:p w14:paraId="43B8540D" w14:textId="1DCAF3AE" w:rsidR="00E901A4" w:rsidRPr="00F17710" w:rsidRDefault="00E901A4" w:rsidP="00E22D46">
      <w:pPr>
        <w:pStyle w:val="Default"/>
        <w:jc w:val="center"/>
        <w:rPr>
          <w:rFonts w:ascii="AvenirNext LT Pro Regular" w:hAnsi="AvenirNext LT Pro Regular"/>
          <w:b/>
        </w:rPr>
      </w:pPr>
      <w:r w:rsidRPr="00F17710">
        <w:rPr>
          <w:rFonts w:ascii="AvenirNext LT Pro Regular" w:hAnsi="AvenirNext LT Pro Regular"/>
          <w:b/>
        </w:rPr>
        <w:t>2º SEMESTRE</w:t>
      </w:r>
      <w:r w:rsidR="00110CC7">
        <w:rPr>
          <w:rFonts w:ascii="AvenirNext LT Pro Regular" w:hAnsi="AvenirNext LT Pro Regular"/>
          <w:b/>
        </w:rPr>
        <w:t>- 20</w:t>
      </w:r>
      <w:r w:rsidR="000916E6">
        <w:rPr>
          <w:rFonts w:ascii="AvenirNext LT Pro Regular" w:hAnsi="AvenirNext LT Pro Regular"/>
          <w:b/>
        </w:rPr>
        <w:t>20</w:t>
      </w:r>
    </w:p>
    <w:tbl>
      <w:tblPr>
        <w:tblStyle w:val="GrelhaClara-Cor5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126"/>
        <w:gridCol w:w="2127"/>
      </w:tblGrid>
      <w:tr w:rsidR="00C66980" w14:paraId="1FF84036" w14:textId="77777777" w:rsidTr="00506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</w:tcPr>
          <w:p w14:paraId="117D50B7" w14:textId="38259E7A" w:rsidR="00E901A4" w:rsidRDefault="005516D7" w:rsidP="00FC613D">
            <w:pPr>
              <w:pStyle w:val="Default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Fevereiro- 1</w:t>
            </w:r>
            <w:r w:rsidR="00D83F33">
              <w:rPr>
                <w:rFonts w:ascii="AvenirNext LT Pro Regular" w:hAnsi="AvenirNext LT Pro Regular"/>
                <w:sz w:val="22"/>
                <w:szCs w:val="22"/>
              </w:rPr>
              <w:t>8</w:t>
            </w:r>
          </w:p>
          <w:p w14:paraId="0F8E35BB" w14:textId="77777777" w:rsidR="00C66980" w:rsidRPr="00F17710" w:rsidRDefault="00C66980" w:rsidP="00FC613D">
            <w:pPr>
              <w:pStyle w:val="Default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5DAFF1B7" w14:textId="77777777" w:rsidR="00E901A4" w:rsidRPr="00F17710" w:rsidRDefault="00E901A4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Apresentação.</w:t>
            </w:r>
          </w:p>
          <w:p w14:paraId="41D8EED2" w14:textId="77777777" w:rsidR="00E901A4" w:rsidRPr="00F17710" w:rsidRDefault="00E901A4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Indicações</w:t>
            </w:r>
          </w:p>
          <w:p w14:paraId="3A4EB300" w14:textId="77777777" w:rsidR="00E901A4" w:rsidRPr="00F17710" w:rsidRDefault="00E901A4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bibliográficas</w:t>
            </w:r>
          </w:p>
          <w:p w14:paraId="7835D020" w14:textId="77777777" w:rsidR="00E901A4" w:rsidRPr="00F17710" w:rsidRDefault="00017F65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O </w:t>
            </w:r>
            <w:r w:rsidR="001436E5">
              <w:rPr>
                <w:rFonts w:ascii="AvenirNext LT Pro Regular" w:hAnsi="AvenirNext LT Pro Regular"/>
                <w:b w:val="0"/>
                <w:sz w:val="22"/>
                <w:szCs w:val="22"/>
              </w:rPr>
              <w:t>b</w:t>
            </w:r>
            <w:r w:rsidR="00E901A4"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arroco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</w:tcPr>
          <w:p w14:paraId="437E669E" w14:textId="4E3C257E" w:rsidR="00E901A4" w:rsidRDefault="005516D7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</w:t>
            </w:r>
            <w:r w:rsidR="00D83F33">
              <w:rPr>
                <w:rFonts w:ascii="AvenirNext LT Pro Regular" w:hAnsi="AvenirNext LT Pro Regular"/>
                <w:sz w:val="22"/>
                <w:szCs w:val="22"/>
              </w:rPr>
              <w:t>0</w:t>
            </w:r>
          </w:p>
          <w:p w14:paraId="63339323" w14:textId="77777777" w:rsidR="00C66980" w:rsidRPr="00F17710" w:rsidRDefault="00C66980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4CA09A74" w14:textId="77777777" w:rsidR="00E901A4" w:rsidRPr="00F17710" w:rsidRDefault="00E901A4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 barroca</w:t>
            </w:r>
          </w:p>
          <w:p w14:paraId="48522DD4" w14:textId="77777777" w:rsidR="00E901A4" w:rsidRPr="00F17710" w:rsidRDefault="00E901A4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Em Itália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</w:tcPr>
          <w:p w14:paraId="13B5081E" w14:textId="10D979B7" w:rsidR="00E901A4" w:rsidRDefault="005516D7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</w:t>
            </w:r>
            <w:r w:rsidR="00D83F33">
              <w:rPr>
                <w:rFonts w:ascii="AvenirNext LT Pro Regular" w:hAnsi="AvenirNext LT Pro Regular"/>
                <w:sz w:val="22"/>
                <w:szCs w:val="22"/>
              </w:rPr>
              <w:t>5</w:t>
            </w:r>
          </w:p>
          <w:p w14:paraId="021F273E" w14:textId="77777777" w:rsidR="00D83F33" w:rsidRDefault="00D83F33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16CCB73A" w14:textId="77777777" w:rsidR="00D83F33" w:rsidRDefault="00D83F33" w:rsidP="00D83F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Feriado</w:t>
            </w:r>
          </w:p>
          <w:p w14:paraId="469DE5C4" w14:textId="77777777" w:rsidR="00D83F33" w:rsidRPr="00AB7B98" w:rsidRDefault="00D83F33" w:rsidP="00D83F33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AB7B98">
              <w:rPr>
                <w:rFonts w:ascii="AvenirNext LT Pro Regular" w:hAnsi="AvenirNext LT Pro Regular"/>
                <w:b w:val="0"/>
                <w:sz w:val="22"/>
                <w:szCs w:val="22"/>
              </w:rPr>
              <w:t>///////////////////</w:t>
            </w:r>
          </w:p>
          <w:p w14:paraId="328464CC" w14:textId="77777777" w:rsidR="00D83F33" w:rsidRPr="00AB7B98" w:rsidRDefault="00D83F33" w:rsidP="00D83F33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AB7B98">
              <w:rPr>
                <w:rFonts w:ascii="AvenirNext LT Pro Regular" w:hAnsi="AvenirNext LT Pro Regular"/>
                <w:b w:val="0"/>
                <w:sz w:val="22"/>
                <w:szCs w:val="22"/>
              </w:rPr>
              <w:t>//////////////////</w:t>
            </w:r>
          </w:p>
          <w:p w14:paraId="2305222B" w14:textId="77777777" w:rsidR="00C66980" w:rsidRDefault="00C66980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16025491" w14:textId="77777777" w:rsidR="001436E5" w:rsidRPr="00F17710" w:rsidRDefault="001436E5" w:rsidP="00D83F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</w:tcPr>
          <w:p w14:paraId="7272F572" w14:textId="799CCF8F" w:rsidR="00FE3DC1" w:rsidRDefault="005516D7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</w:t>
            </w:r>
            <w:r w:rsidR="00D83F33">
              <w:rPr>
                <w:rFonts w:ascii="AvenirNext LT Pro Regular" w:hAnsi="AvenirNext LT Pro Regular"/>
                <w:sz w:val="22"/>
                <w:szCs w:val="22"/>
              </w:rPr>
              <w:t>7</w:t>
            </w:r>
          </w:p>
          <w:p w14:paraId="2FACBCF3" w14:textId="77777777" w:rsidR="00D83F33" w:rsidRDefault="00D83F33" w:rsidP="00D83F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</w:p>
          <w:p w14:paraId="037B761B" w14:textId="5A8EB46E" w:rsidR="00D83F33" w:rsidRPr="00F17710" w:rsidRDefault="00D83F33" w:rsidP="00D83F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A escultura e a arquitectura</w:t>
            </w:r>
          </w:p>
          <w:p w14:paraId="326EAA79" w14:textId="77777777" w:rsidR="00D83F33" w:rsidRDefault="00D83F33" w:rsidP="00D83F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barroca</w:t>
            </w:r>
          </w:p>
          <w:p w14:paraId="502B89B4" w14:textId="23FE6B00" w:rsidR="00E901A4" w:rsidRPr="00F17710" w:rsidRDefault="00E901A4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</w:tcPr>
          <w:p w14:paraId="314EA724" w14:textId="2991D6CC" w:rsidR="00C66980" w:rsidRDefault="00D83F33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Março- 3</w:t>
            </w:r>
          </w:p>
          <w:p w14:paraId="54A5BE4C" w14:textId="77777777" w:rsidR="00AB7B98" w:rsidRPr="00F17710" w:rsidRDefault="00AB7B98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60BEE20D" w14:textId="77777777" w:rsidR="00D83F33" w:rsidRPr="00F17710" w:rsidRDefault="00D83F33" w:rsidP="00D83F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</w:t>
            </w:r>
          </w:p>
          <w:p w14:paraId="15F2F447" w14:textId="77777777" w:rsidR="00D83F33" w:rsidRPr="00F17710" w:rsidRDefault="00D83F33" w:rsidP="00D83F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Barroca</w:t>
            </w:r>
          </w:p>
          <w:p w14:paraId="75823A01" w14:textId="2491FC52" w:rsidR="00E901A4" w:rsidRPr="00F17710" w:rsidRDefault="00D83F33" w:rsidP="00D83F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em Espanha</w:t>
            </w:r>
          </w:p>
        </w:tc>
      </w:tr>
      <w:tr w:rsidR="00C66980" w14:paraId="1FA019C0" w14:textId="77777777" w:rsidTr="005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1C4173C" w14:textId="0D99950A" w:rsidR="00AB7B98" w:rsidRPr="000259CB" w:rsidRDefault="00AB7B98" w:rsidP="00AB7B98">
            <w:pPr>
              <w:pStyle w:val="Default"/>
              <w:rPr>
                <w:rFonts w:ascii="AvenirNext LT Pro Regular" w:hAnsi="AvenirNext LT Pro Regular"/>
                <w:bCs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="00D83F33">
              <w:rPr>
                <w:rFonts w:ascii="AvenirNext LT Pro Regular" w:hAnsi="AvenirNext LT Pro Regular"/>
                <w:sz w:val="22"/>
                <w:szCs w:val="22"/>
              </w:rPr>
              <w:t>5</w:t>
            </w:r>
          </w:p>
          <w:p w14:paraId="2ABC1471" w14:textId="77777777" w:rsidR="00AB7B98" w:rsidRDefault="00AB7B98" w:rsidP="00AB7B98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0C68FD02" w14:textId="77777777" w:rsidR="00AB7B98" w:rsidRPr="00F17710" w:rsidRDefault="00AB7B98" w:rsidP="00AB7B98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</w:t>
            </w:r>
          </w:p>
          <w:p w14:paraId="32BEF3EB" w14:textId="77777777" w:rsidR="00AB7B98" w:rsidRPr="00F17710" w:rsidRDefault="00AB7B98" w:rsidP="00AB7B98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barroca na</w:t>
            </w:r>
          </w:p>
          <w:p w14:paraId="62A04F11" w14:textId="77777777" w:rsidR="00AB7B98" w:rsidRPr="00F17710" w:rsidRDefault="00AB7B98" w:rsidP="00AB7B98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Flandres e </w:t>
            </w: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nos</w:t>
            </w:r>
          </w:p>
          <w:p w14:paraId="3B063111" w14:textId="77777777" w:rsidR="00E901A4" w:rsidRPr="00960046" w:rsidRDefault="00AB7B98" w:rsidP="00AB7B98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Países Baix</w:t>
            </w: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os</w:t>
            </w:r>
          </w:p>
        </w:tc>
        <w:tc>
          <w:tcPr>
            <w:tcW w:w="2268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7795369C" w14:textId="483FB260" w:rsidR="00AB7B98" w:rsidRPr="00B4429B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B4429B"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D83F33">
              <w:rPr>
                <w:rFonts w:ascii="AvenirNext LT Pro Regular" w:hAnsi="AvenirNext LT Pro Regular"/>
                <w:b/>
                <w:sz w:val="22"/>
                <w:szCs w:val="22"/>
              </w:rPr>
              <w:t>0</w:t>
            </w:r>
          </w:p>
          <w:p w14:paraId="325CEBEB" w14:textId="77777777" w:rsidR="00B4429B" w:rsidRDefault="00B4429B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31D369EB" w14:textId="77777777" w:rsidR="00AB7B98" w:rsidRPr="00960046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Resistências ao Barroco</w:t>
            </w:r>
            <w:r w:rsidRPr="00960046">
              <w:rPr>
                <w:rFonts w:ascii="AvenirNext LT Pro Regular" w:hAnsi="AvenirNext LT Pro Regular"/>
                <w:sz w:val="22"/>
                <w:szCs w:val="22"/>
              </w:rPr>
              <w:t xml:space="preserve"> em</w:t>
            </w:r>
          </w:p>
          <w:p w14:paraId="16932428" w14:textId="77777777" w:rsidR="00AB7B98" w:rsidRPr="00960046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960046">
              <w:rPr>
                <w:rFonts w:ascii="AvenirNext LT Pro Regular" w:hAnsi="AvenirNext LT Pro Regular"/>
                <w:sz w:val="22"/>
                <w:szCs w:val="22"/>
              </w:rPr>
              <w:t>França e na</w:t>
            </w:r>
          </w:p>
          <w:p w14:paraId="25DEC675" w14:textId="77777777" w:rsidR="00AB7B98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proofErr w:type="gramStart"/>
            <w:r w:rsidRPr="00960046">
              <w:rPr>
                <w:rFonts w:ascii="AvenirNext LT Pro Regular" w:hAnsi="AvenirNext LT Pro Regular"/>
                <w:sz w:val="22"/>
                <w:szCs w:val="22"/>
              </w:rPr>
              <w:t xml:space="preserve">Inglaterra </w:t>
            </w:r>
            <w:r>
              <w:rPr>
                <w:rFonts w:ascii="AvenirNext LT Pro Regular" w:hAnsi="AvenirNext LT Pro Regular"/>
                <w:sz w:val="22"/>
                <w:szCs w:val="22"/>
              </w:rPr>
              <w:t>.</w:t>
            </w:r>
            <w:proofErr w:type="gramEnd"/>
          </w:p>
          <w:p w14:paraId="6E704B9F" w14:textId="77777777" w:rsidR="00AB7B98" w:rsidRPr="00960046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6511F9C9" w14:textId="77777777" w:rsidR="00E901A4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960046">
              <w:rPr>
                <w:rFonts w:ascii="AvenirNext LT Pro Regular" w:hAnsi="AvenirNext LT Pro Regular"/>
                <w:sz w:val="22"/>
                <w:szCs w:val="22"/>
              </w:rPr>
              <w:t xml:space="preserve">O </w:t>
            </w:r>
            <w:proofErr w:type="spellStart"/>
            <w:r w:rsidRPr="00960046">
              <w:rPr>
                <w:rFonts w:ascii="AvenirNext LT Pro Regular" w:hAnsi="AvenirNext LT Pro Regular"/>
                <w:sz w:val="22"/>
                <w:szCs w:val="22"/>
              </w:rPr>
              <w:t>Rocócó</w:t>
            </w:r>
            <w:proofErr w:type="spellEnd"/>
          </w:p>
        </w:tc>
        <w:tc>
          <w:tcPr>
            <w:tcW w:w="2126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7DA88AED" w14:textId="0E47C1CF" w:rsidR="00AB7B98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D83F33"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</w:p>
          <w:p w14:paraId="45E6B06A" w14:textId="77777777" w:rsidR="00AB7B98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 xml:space="preserve">O </w:t>
            </w:r>
            <w:proofErr w:type="spellStart"/>
            <w:r w:rsidRPr="00F17710">
              <w:rPr>
                <w:rFonts w:ascii="AvenirNext LT Pro Regular" w:hAnsi="AvenirNext LT Pro Regular"/>
                <w:sz w:val="22"/>
                <w:szCs w:val="22"/>
              </w:rPr>
              <w:t>Neo-Classicismo</w:t>
            </w:r>
            <w:proofErr w:type="spellEnd"/>
          </w:p>
          <w:p w14:paraId="3E0AB856" w14:textId="77777777" w:rsidR="00AB7B98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e o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Romantismo</w:t>
            </w:r>
          </w:p>
          <w:p w14:paraId="3C4E8F50" w14:textId="77777777" w:rsidR="00AB7B98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Histórico.</w:t>
            </w:r>
          </w:p>
          <w:p w14:paraId="2CDCC243" w14:textId="77777777" w:rsidR="00AB7B98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arquitectura</w:t>
            </w:r>
          </w:p>
          <w:p w14:paraId="2C1541C8" w14:textId="77777777" w:rsidR="00E901A4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proofErr w:type="spellStart"/>
            <w:r w:rsidRPr="00F17710">
              <w:rPr>
                <w:rFonts w:ascii="AvenirNext LT Pro Regular" w:hAnsi="AvenirNext LT Pro Regular"/>
                <w:sz w:val="22"/>
                <w:szCs w:val="22"/>
              </w:rPr>
              <w:t>Neo-Clássica</w:t>
            </w:r>
            <w:proofErr w:type="spellEnd"/>
            <w:r w:rsidRPr="00F17710">
              <w:rPr>
                <w:rFonts w:ascii="AvenirNext LT Pro Regular" w:hAnsi="AvenirNext LT Pro Regular"/>
                <w:sz w:val="22"/>
                <w:szCs w:val="22"/>
              </w:rPr>
              <w:t xml:space="preserve"> em França</w:t>
            </w:r>
          </w:p>
        </w:tc>
        <w:tc>
          <w:tcPr>
            <w:tcW w:w="2126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6896D66" w14:textId="2870C566" w:rsidR="00AB7B98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D83F33">
              <w:rPr>
                <w:rFonts w:ascii="AvenirNext LT Pro Regular" w:hAnsi="AvenirNext LT Pro Regular"/>
                <w:b/>
                <w:sz w:val="22"/>
                <w:szCs w:val="22"/>
              </w:rPr>
              <w:t>7</w:t>
            </w:r>
          </w:p>
          <w:p w14:paraId="2136B06F" w14:textId="77777777" w:rsidR="00B4429B" w:rsidRDefault="00B4429B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4A1B45A6" w14:textId="77777777" w:rsidR="00AB7B98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pintura</w:t>
            </w:r>
          </w:p>
          <w:p w14:paraId="134BDB68" w14:textId="77777777" w:rsidR="00AB7B98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romântica em</w:t>
            </w:r>
          </w:p>
          <w:p w14:paraId="602CE00C" w14:textId="77777777" w:rsidR="00AB7B98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França e no</w:t>
            </w:r>
          </w:p>
          <w:p w14:paraId="349C2033" w14:textId="77777777" w:rsidR="00AB7B98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Norte da Europa.</w:t>
            </w:r>
          </w:p>
          <w:p w14:paraId="648C1752" w14:textId="77777777" w:rsidR="00AB7B98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escultura</w:t>
            </w:r>
          </w:p>
          <w:p w14:paraId="6D6799F9" w14:textId="77777777" w:rsidR="00BF503B" w:rsidRPr="00F17710" w:rsidRDefault="00AB7B98" w:rsidP="00AB7B9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romântica</w:t>
            </w:r>
          </w:p>
        </w:tc>
        <w:tc>
          <w:tcPr>
            <w:tcW w:w="2127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3A8AE8F5" w14:textId="2A8D9D44" w:rsidR="00AB7B98" w:rsidRPr="00144223" w:rsidRDefault="00D83F33" w:rsidP="00AB7B9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19</w:t>
            </w:r>
          </w:p>
          <w:p w14:paraId="7E17D073" w14:textId="77777777" w:rsidR="00AB7B98" w:rsidRDefault="00AB7B98" w:rsidP="00AB7B9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72A4B69F" w14:textId="77777777" w:rsidR="00AB7B98" w:rsidRPr="00BF503B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O Romantismo</w:t>
            </w:r>
          </w:p>
          <w:p w14:paraId="33FEF2DD" w14:textId="77777777" w:rsidR="00AB7B98" w:rsidRPr="00BF503B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em Espanha.</w:t>
            </w:r>
          </w:p>
          <w:p w14:paraId="56B7E0ED" w14:textId="77777777" w:rsidR="00AB7B98" w:rsidRPr="00BF503B" w:rsidRDefault="00AB7B98" w:rsidP="00AB7B9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 xml:space="preserve">A arquitectura </w:t>
            </w:r>
          </w:p>
          <w:p w14:paraId="673CB95D" w14:textId="77777777" w:rsidR="00E901A4" w:rsidRPr="00F17710" w:rsidRDefault="00AB7B98" w:rsidP="00AB7B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F503B">
              <w:rPr>
                <w:rFonts w:ascii="AvenirNext LT Pro Regular" w:hAnsi="AvenirNext LT Pro Regular"/>
                <w:sz w:val="22"/>
                <w:szCs w:val="22"/>
              </w:rPr>
              <w:t>.</w:t>
            </w:r>
          </w:p>
        </w:tc>
      </w:tr>
      <w:tr w:rsidR="00C66980" w14:paraId="38A78C47" w14:textId="77777777" w:rsidTr="0050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C08A2FB" w14:textId="775A8A10" w:rsidR="00AB7B98" w:rsidRPr="000259CB" w:rsidRDefault="00AB7B98" w:rsidP="00AB7B98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  <w:r w:rsidRPr="000259CB">
              <w:rPr>
                <w:rFonts w:ascii="AvenirNext LT Pro Regular" w:hAnsi="AvenirNext LT Pro Regular"/>
                <w:sz w:val="22"/>
                <w:szCs w:val="22"/>
              </w:rPr>
              <w:t>2</w:t>
            </w:r>
            <w:r w:rsidR="00D83F33">
              <w:rPr>
                <w:rFonts w:ascii="AvenirNext LT Pro Regular" w:hAnsi="AvenirNext LT Pro Regular"/>
                <w:sz w:val="22"/>
                <w:szCs w:val="22"/>
              </w:rPr>
              <w:t>4</w:t>
            </w:r>
          </w:p>
          <w:p w14:paraId="526154EB" w14:textId="77777777" w:rsidR="00AB7B98" w:rsidRDefault="00AB7B98" w:rsidP="00AB7B98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7B039E20" w14:textId="77777777" w:rsidR="00AB7B98" w:rsidRPr="00B4429B" w:rsidRDefault="00AB7B98" w:rsidP="00AB7B98">
            <w:pPr>
              <w:pStyle w:val="Default"/>
              <w:jc w:val="both"/>
              <w:rPr>
                <w:rFonts w:ascii="AvenirNext LT Pro Regular" w:hAnsi="AvenirNext LT Pro Regular" w:cstheme="minorHAnsi"/>
                <w:b w:val="0"/>
                <w:sz w:val="22"/>
                <w:szCs w:val="22"/>
              </w:rPr>
            </w:pPr>
            <w:r w:rsidRPr="00B4429B">
              <w:rPr>
                <w:rFonts w:ascii="AvenirNext LT Pro Regular" w:hAnsi="AvenirNext LT Pro Regular" w:cstheme="minorHAnsi"/>
                <w:b w:val="0"/>
                <w:sz w:val="22"/>
                <w:szCs w:val="22"/>
              </w:rPr>
              <w:t xml:space="preserve">O </w:t>
            </w:r>
            <w:proofErr w:type="spellStart"/>
            <w:r w:rsidRPr="00B4429B">
              <w:rPr>
                <w:rFonts w:ascii="AvenirNext LT Pro Regular" w:hAnsi="AvenirNext LT Pro Regular" w:cstheme="minorHAnsi"/>
                <w:b w:val="0"/>
                <w:sz w:val="22"/>
                <w:szCs w:val="22"/>
              </w:rPr>
              <w:t>Neo-Barroco</w:t>
            </w:r>
            <w:proofErr w:type="spellEnd"/>
          </w:p>
          <w:p w14:paraId="54D61AE6" w14:textId="77777777" w:rsidR="00AB7B98" w:rsidRPr="00B4429B" w:rsidRDefault="00AB7B98" w:rsidP="00AB7B98">
            <w:pPr>
              <w:pStyle w:val="Default"/>
              <w:jc w:val="both"/>
              <w:rPr>
                <w:rFonts w:ascii="AvenirNext LT Pro Regular" w:hAnsi="AvenirNext LT Pro Regular" w:cstheme="minorHAnsi"/>
                <w:b w:val="0"/>
                <w:sz w:val="22"/>
                <w:szCs w:val="22"/>
              </w:rPr>
            </w:pPr>
          </w:p>
          <w:p w14:paraId="34D2CB56" w14:textId="77777777" w:rsidR="00E901A4" w:rsidRPr="00AB3A16" w:rsidRDefault="00AB7B98" w:rsidP="00AB7B98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B4429B">
              <w:rPr>
                <w:rFonts w:ascii="AvenirNext LT Pro Regular" w:hAnsi="AvenirNext LT Pro Regular" w:cstheme="minorHAnsi"/>
                <w:b w:val="0"/>
                <w:sz w:val="22"/>
                <w:szCs w:val="22"/>
              </w:rPr>
              <w:t>Os Pré-Rafaelitas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5CF7DA8" w14:textId="395DBA42" w:rsidR="00AB7B98" w:rsidRPr="000259CB" w:rsidRDefault="00AB7B98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0259CB"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D83F33">
              <w:rPr>
                <w:rFonts w:ascii="AvenirNext LT Pro Regular" w:hAnsi="AvenirNext LT Pro Regular"/>
                <w:b/>
                <w:sz w:val="22"/>
                <w:szCs w:val="22"/>
              </w:rPr>
              <w:t>6</w:t>
            </w:r>
          </w:p>
          <w:p w14:paraId="54146096" w14:textId="77777777" w:rsidR="00AB7B98" w:rsidRPr="00AB7B98" w:rsidRDefault="00AB7B98" w:rsidP="00AB7B9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2CCA2A11" w14:textId="77777777" w:rsidR="00AB7B98" w:rsidRPr="00B4429B" w:rsidRDefault="00AB7B98" w:rsidP="00AB7B9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4429B">
              <w:rPr>
                <w:rFonts w:ascii="AvenirNext LT Pro Regular" w:hAnsi="AvenirNext LT Pro Regular"/>
                <w:sz w:val="22"/>
                <w:szCs w:val="22"/>
              </w:rPr>
              <w:t>O Realismo da</w:t>
            </w:r>
          </w:p>
          <w:p w14:paraId="62BCA444" w14:textId="77777777" w:rsidR="00AB7B98" w:rsidRPr="00B4429B" w:rsidRDefault="00AB7B98" w:rsidP="00AB7B9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4429B">
              <w:rPr>
                <w:rFonts w:ascii="AvenirNext LT Pro Regular" w:hAnsi="AvenirNext LT Pro Regular"/>
                <w:sz w:val="22"/>
                <w:szCs w:val="22"/>
              </w:rPr>
              <w:t>“Escola de</w:t>
            </w:r>
          </w:p>
          <w:p w14:paraId="79F6B997" w14:textId="77777777" w:rsidR="00AB7B98" w:rsidRPr="00B4429B" w:rsidRDefault="00AB7B98" w:rsidP="00AB7B9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4429B">
              <w:rPr>
                <w:rFonts w:ascii="AvenirNext LT Pro Regular" w:hAnsi="AvenirNext LT Pro Regular"/>
                <w:sz w:val="22"/>
                <w:szCs w:val="22"/>
              </w:rPr>
              <w:t xml:space="preserve">Barbizon” </w:t>
            </w:r>
            <w:proofErr w:type="gramStart"/>
            <w:r w:rsidRPr="00B4429B">
              <w:rPr>
                <w:rFonts w:ascii="AvenirNext LT Pro Regular" w:hAnsi="AvenirNext LT Pro Regular"/>
                <w:sz w:val="22"/>
                <w:szCs w:val="22"/>
              </w:rPr>
              <w:t xml:space="preserve">a  </w:t>
            </w:r>
            <w:proofErr w:type="spellStart"/>
            <w:r w:rsidRPr="00B4429B">
              <w:rPr>
                <w:rFonts w:ascii="AvenirNext LT Pro Regular" w:hAnsi="AvenirNext LT Pro Regular"/>
                <w:sz w:val="22"/>
                <w:szCs w:val="22"/>
              </w:rPr>
              <w:t>Manet</w:t>
            </w:r>
            <w:proofErr w:type="spellEnd"/>
            <w:proofErr w:type="gramEnd"/>
          </w:p>
          <w:p w14:paraId="093ABD7C" w14:textId="77777777" w:rsidR="00C66980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2D83F99E" w14:textId="77777777" w:rsidR="00E901A4" w:rsidRPr="00FE3DC1" w:rsidRDefault="00E901A4" w:rsidP="00CE6DC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3B0BE563" w14:textId="05CB7320" w:rsidR="00AB7B98" w:rsidRPr="00CE6DCB" w:rsidRDefault="00D83F33" w:rsidP="00AB7B9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31</w:t>
            </w:r>
          </w:p>
          <w:p w14:paraId="526BC947" w14:textId="77777777" w:rsidR="00AB7B98" w:rsidRPr="00F17710" w:rsidRDefault="00AB7B98" w:rsidP="00AB7B9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0C15791F" w14:textId="77777777" w:rsidR="00AB7B98" w:rsidRPr="00BF503B" w:rsidRDefault="00AB7B98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F503B">
              <w:rPr>
                <w:rFonts w:ascii="AvenirNext LT Pro Regular" w:hAnsi="AvenirNext LT Pro Regular"/>
                <w:sz w:val="22"/>
                <w:szCs w:val="22"/>
              </w:rPr>
              <w:t>O</w:t>
            </w:r>
          </w:p>
          <w:p w14:paraId="2ED442F3" w14:textId="77777777" w:rsidR="00AB7B98" w:rsidRPr="00BF503B" w:rsidRDefault="00AB7B98" w:rsidP="00AB7B9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F503B">
              <w:rPr>
                <w:rFonts w:ascii="AvenirNext LT Pro Regular" w:hAnsi="AvenirNext LT Pro Regular"/>
                <w:sz w:val="22"/>
                <w:szCs w:val="22"/>
              </w:rPr>
              <w:t>Impressionismo</w:t>
            </w:r>
          </w:p>
          <w:p w14:paraId="20192FF5" w14:textId="77777777" w:rsidR="00E901A4" w:rsidRPr="00F17710" w:rsidRDefault="00E901A4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1518F04" w14:textId="4CC627E0" w:rsidR="00AB7B98" w:rsidRPr="00FE3DC1" w:rsidRDefault="00D83F33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Abril- 2</w:t>
            </w:r>
          </w:p>
          <w:p w14:paraId="30E84B18" w14:textId="77777777" w:rsidR="00AB7B98" w:rsidRDefault="00AB7B98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5A95ABDD" w14:textId="77777777" w:rsidR="00AB7B98" w:rsidRPr="00F17710" w:rsidRDefault="00AB7B98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 Simbolismo</w:t>
            </w:r>
          </w:p>
          <w:p w14:paraId="3AEF21F4" w14:textId="77777777" w:rsidR="00AB7B98" w:rsidRPr="00F17710" w:rsidRDefault="00AB7B98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escultura:</w:t>
            </w:r>
          </w:p>
          <w:p w14:paraId="02F65593" w14:textId="77777777" w:rsidR="00AB7B98" w:rsidRPr="00F17710" w:rsidRDefault="00AB7B98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 xml:space="preserve">Rodin, </w:t>
            </w:r>
            <w:proofErr w:type="spellStart"/>
            <w:r w:rsidRPr="00F17710">
              <w:rPr>
                <w:rFonts w:ascii="AvenirNext LT Pro Regular" w:hAnsi="AvenirNext LT Pro Regular"/>
                <w:sz w:val="22"/>
                <w:szCs w:val="22"/>
              </w:rPr>
              <w:t>Rosso</w:t>
            </w:r>
            <w:proofErr w:type="spellEnd"/>
            <w:r w:rsidRPr="00F17710">
              <w:rPr>
                <w:rFonts w:ascii="AvenirNext LT Pro Regular" w:hAnsi="AvenirNext LT Pro Regular"/>
                <w:sz w:val="22"/>
                <w:szCs w:val="22"/>
              </w:rPr>
              <w:t xml:space="preserve"> e</w:t>
            </w:r>
          </w:p>
          <w:p w14:paraId="3F3DAA44" w14:textId="77777777" w:rsidR="00AB7B98" w:rsidRPr="00F17710" w:rsidRDefault="00AB7B98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escultura</w:t>
            </w:r>
          </w:p>
          <w:p w14:paraId="3BB9BF95" w14:textId="77777777" w:rsidR="00AB7B98" w:rsidRDefault="00AB7B98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dos pintores</w:t>
            </w:r>
          </w:p>
          <w:p w14:paraId="5FF78F8B" w14:textId="77777777" w:rsidR="00E901A4" w:rsidRPr="00F17710" w:rsidRDefault="00E901A4" w:rsidP="00AB7B9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90E363D" w14:textId="77777777" w:rsidR="00886809" w:rsidRPr="00AB7B98" w:rsidRDefault="00886809" w:rsidP="00886809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AB7B98">
              <w:rPr>
                <w:rFonts w:ascii="AvenirNext LT Pro Regular" w:hAnsi="AvenirNext LT Pro Regular"/>
                <w:b/>
                <w:sz w:val="22"/>
                <w:szCs w:val="22"/>
              </w:rPr>
              <w:t>Férias da Páscoa</w:t>
            </w:r>
          </w:p>
          <w:p w14:paraId="1143981B" w14:textId="77777777" w:rsidR="00886809" w:rsidRPr="00AB7B98" w:rsidRDefault="00886809" w:rsidP="00886809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692F0465" w14:textId="77777777" w:rsidR="00886809" w:rsidRPr="000259CB" w:rsidRDefault="00886809" w:rsidP="00886809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0259CB">
              <w:rPr>
                <w:rFonts w:ascii="AvenirNext LT Pro Regular" w:hAnsi="AvenirNext LT Pro Regular"/>
                <w:sz w:val="22"/>
                <w:szCs w:val="22"/>
              </w:rPr>
              <w:t>///////////////////</w:t>
            </w:r>
          </w:p>
          <w:p w14:paraId="4BC8868F" w14:textId="77777777" w:rsidR="00886809" w:rsidRPr="000259CB" w:rsidRDefault="00886809" w:rsidP="00886809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0259CB">
              <w:rPr>
                <w:rFonts w:ascii="AvenirNext LT Pro Regular" w:hAnsi="AvenirNext LT Pro Regular"/>
                <w:sz w:val="22"/>
                <w:szCs w:val="22"/>
              </w:rPr>
              <w:t>//////////////////</w:t>
            </w:r>
          </w:p>
          <w:p w14:paraId="40D4A415" w14:textId="6C1653C0" w:rsidR="00BD4C71" w:rsidRPr="006F22F5" w:rsidRDefault="00BD4C71" w:rsidP="00AB7B9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</w:pPr>
          </w:p>
        </w:tc>
      </w:tr>
      <w:tr w:rsidR="00FC613D" w14:paraId="2E36E39C" w14:textId="77777777" w:rsidTr="005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F97DF64" w14:textId="74F484FB" w:rsidR="00886809" w:rsidRDefault="00886809" w:rsidP="00886809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14</w:t>
            </w:r>
          </w:p>
          <w:p w14:paraId="7061D5DE" w14:textId="77777777" w:rsidR="00886809" w:rsidRDefault="00886809" w:rsidP="00886809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74569DFB" w14:textId="77777777" w:rsidR="00886809" w:rsidRPr="00886809" w:rsidRDefault="00886809" w:rsidP="00886809">
            <w:pPr>
              <w:pStyle w:val="Default"/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86809"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  <w:t>O Pós-</w:t>
            </w:r>
          </w:p>
          <w:p w14:paraId="39F79B99" w14:textId="77777777" w:rsidR="00886809" w:rsidRPr="00886809" w:rsidRDefault="00886809" w:rsidP="00886809">
            <w:pPr>
              <w:pStyle w:val="Default"/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86809"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  <w:t>Impressionismo</w:t>
            </w:r>
          </w:p>
          <w:p w14:paraId="6B190855" w14:textId="77777777" w:rsidR="00886809" w:rsidRPr="00886809" w:rsidRDefault="00886809" w:rsidP="00886809">
            <w:pPr>
              <w:pStyle w:val="Default"/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86809">
              <w:rPr>
                <w:rFonts w:ascii="AvenirNext LT Pro Regular" w:hAnsi="AvenirNext LT Pro Regular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da Escola de </w:t>
            </w:r>
            <w:proofErr w:type="spellStart"/>
            <w:r w:rsidRPr="00886809">
              <w:rPr>
                <w:rFonts w:ascii="AvenirNext LT Pro Regular" w:hAnsi="AvenirNext LT Pro Regular" w:cs="Calibri"/>
                <w:b w:val="0"/>
                <w:bCs w:val="0"/>
                <w:color w:val="000000" w:themeColor="text1"/>
                <w:sz w:val="22"/>
                <w:szCs w:val="22"/>
              </w:rPr>
              <w:t>Pont</w:t>
            </w:r>
            <w:proofErr w:type="spellEnd"/>
            <w:r w:rsidRPr="00886809">
              <w:rPr>
                <w:rFonts w:ascii="AvenirNext LT Pro Regular" w:hAnsi="AvenirNext LT Pro Regular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6809">
              <w:rPr>
                <w:rFonts w:ascii="AvenirNext LT Pro Regular" w:hAnsi="AvenirNext LT Pro Regular" w:cs="Calibri"/>
                <w:b w:val="0"/>
                <w:bCs w:val="0"/>
                <w:color w:val="000000" w:themeColor="text1"/>
                <w:sz w:val="22"/>
                <w:szCs w:val="22"/>
              </w:rPr>
              <w:t>Aven</w:t>
            </w:r>
            <w:proofErr w:type="spellEnd"/>
            <w:r w:rsidRPr="00886809"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  <w:t xml:space="preserve">. </w:t>
            </w:r>
          </w:p>
          <w:p w14:paraId="3A619738" w14:textId="77777777" w:rsidR="00886809" w:rsidRPr="00886809" w:rsidRDefault="00886809" w:rsidP="00886809">
            <w:pPr>
              <w:pStyle w:val="Default"/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86809"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  <w:t xml:space="preserve">Os </w:t>
            </w:r>
            <w:proofErr w:type="spellStart"/>
            <w:r w:rsidRPr="00886809"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  <w:t>Nabis</w:t>
            </w:r>
            <w:proofErr w:type="spellEnd"/>
          </w:p>
          <w:p w14:paraId="1DC07640" w14:textId="2C35502B" w:rsidR="00AB7B98" w:rsidRPr="00F17710" w:rsidRDefault="00886809" w:rsidP="00886809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886809"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  <w:t>A arquitectura do ferro.</w:t>
            </w:r>
            <w:r>
              <w:rPr>
                <w:rFonts w:ascii="AvenirNext LT Pro Regular" w:hAnsi="AvenirNext LT Pro Regular"/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262C26C" w14:textId="5433E09C" w:rsidR="00886809" w:rsidRPr="00AB7B98" w:rsidRDefault="00886809" w:rsidP="0088680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AB7B98">
              <w:rPr>
                <w:rFonts w:ascii="AvenirNext LT Pro Regular" w:hAnsi="AvenirNext LT Pro Regular"/>
                <w:sz w:val="22"/>
                <w:szCs w:val="22"/>
              </w:rPr>
              <w:t>1</w:t>
            </w:r>
            <w:r>
              <w:rPr>
                <w:rFonts w:ascii="AvenirNext LT Pro Regular" w:hAnsi="AvenirNext LT Pro Regular"/>
                <w:sz w:val="22"/>
                <w:szCs w:val="22"/>
              </w:rPr>
              <w:t>6</w:t>
            </w:r>
          </w:p>
          <w:p w14:paraId="61C99248" w14:textId="77777777" w:rsidR="00886809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</w:pPr>
          </w:p>
          <w:p w14:paraId="0CFDC753" w14:textId="77777777" w:rsidR="00886809" w:rsidRPr="00CE6DCB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sz w:val="22"/>
                <w:szCs w:val="22"/>
              </w:rPr>
              <w:t>Modernismo:</w:t>
            </w:r>
          </w:p>
          <w:p w14:paraId="37B03C22" w14:textId="00180DA3" w:rsidR="00886809" w:rsidRPr="00CE6DCB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sz w:val="22"/>
                <w:szCs w:val="22"/>
              </w:rPr>
              <w:t>intelecto,</w:t>
            </w:r>
            <w:r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 </w:t>
            </w:r>
            <w:r w:rsidRPr="00CE6DCB">
              <w:rPr>
                <w:rFonts w:ascii="AvenirNext LT Pro Regular" w:hAnsi="AvenirNext LT Pro Regular"/>
                <w:sz w:val="22"/>
                <w:szCs w:val="22"/>
              </w:rPr>
              <w:t>expressão</w:t>
            </w:r>
          </w:p>
          <w:p w14:paraId="614E01C5" w14:textId="04C9AC8B" w:rsidR="00886809" w:rsidRPr="00886809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sz w:val="22"/>
                <w:szCs w:val="22"/>
              </w:rPr>
              <w:t>e inconsciente</w:t>
            </w:r>
            <w:r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 </w:t>
            </w:r>
            <w:r w:rsidRPr="00CE6DCB">
              <w:rPr>
                <w:rFonts w:ascii="AvenirNext LT Pro Regular" w:hAnsi="AvenirNext LT Pro Regular"/>
                <w:sz w:val="22"/>
                <w:szCs w:val="22"/>
              </w:rPr>
              <w:t>na pintura</w:t>
            </w:r>
            <w:r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 </w:t>
            </w:r>
            <w:r w:rsidRPr="00CE6DCB">
              <w:rPr>
                <w:rFonts w:ascii="AvenirNext LT Pro Regular" w:hAnsi="AvenirNext LT Pro Regular"/>
                <w:sz w:val="22"/>
                <w:szCs w:val="22"/>
              </w:rPr>
              <w:t>e escultura-</w:t>
            </w:r>
          </w:p>
          <w:p w14:paraId="68CB4855" w14:textId="4C58B82A" w:rsidR="00E901A4" w:rsidRPr="00F17710" w:rsidRDefault="00886809" w:rsidP="0088680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sz w:val="22"/>
                <w:szCs w:val="22"/>
              </w:rPr>
              <w:t xml:space="preserve"> Os Fauve</w:t>
            </w:r>
            <w:r>
              <w:rPr>
                <w:rFonts w:ascii="AvenirNext LT Pro Regular" w:hAnsi="AvenirNext LT Pro Regular"/>
                <w:sz w:val="22"/>
                <w:szCs w:val="22"/>
              </w:rPr>
              <w:t>s</w:t>
            </w:r>
            <w:r w:rsidR="00070C32">
              <w:rPr>
                <w:rFonts w:ascii="AvenirNext LT Pro Regular" w:hAnsi="AvenirNext LT Pro Regular"/>
                <w:sz w:val="22"/>
                <w:szCs w:val="22"/>
              </w:rPr>
              <w:t xml:space="preserve">.                                                  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9A2CDB4" w14:textId="0FDB334B" w:rsidR="00AB7B98" w:rsidRDefault="00AB7B98" w:rsidP="00AB7B9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886809"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</w:p>
          <w:p w14:paraId="50BA1489" w14:textId="77777777" w:rsidR="00B65127" w:rsidRDefault="00B65127" w:rsidP="00B4429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55BA50A6" w14:textId="0B262084" w:rsidR="00AB7B98" w:rsidRDefault="00AB7B98" w:rsidP="00B4429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Expressionismo</w:t>
            </w:r>
          </w:p>
          <w:p w14:paraId="67B4DD79" w14:textId="77777777" w:rsidR="00AB7B98" w:rsidRDefault="00AB7B98" w:rsidP="00B4429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As Secessões.</w:t>
            </w:r>
          </w:p>
          <w:p w14:paraId="20A15DC0" w14:textId="77777777" w:rsidR="00AB7B98" w:rsidRDefault="00AB7B98" w:rsidP="00B4429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 Nova Objectividade.</w:t>
            </w:r>
          </w:p>
          <w:p w14:paraId="69964CB7" w14:textId="77777777" w:rsidR="006F22F5" w:rsidRPr="006F22F5" w:rsidRDefault="00B4429B" w:rsidP="00B4429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O </w:t>
            </w:r>
            <w:r w:rsidR="00AB7B98">
              <w:rPr>
                <w:rFonts w:ascii="AvenirNext LT Pro Regular" w:hAnsi="AvenirNext LT Pro Regular"/>
                <w:sz w:val="22"/>
                <w:szCs w:val="22"/>
              </w:rPr>
              <w:t>realismo fantástico mexicano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609EAA3" w14:textId="55D51F06" w:rsidR="000259CB" w:rsidRDefault="00886809" w:rsidP="00AB7B9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23</w:t>
            </w:r>
          </w:p>
          <w:p w14:paraId="4554AC9D" w14:textId="77777777" w:rsidR="00886809" w:rsidRPr="00F17710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Arte Nova</w:t>
            </w:r>
          </w:p>
          <w:p w14:paraId="5C6ED574" w14:textId="77777777" w:rsidR="00886809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e Deco.</w:t>
            </w:r>
          </w:p>
          <w:p w14:paraId="22FFBBDA" w14:textId="77777777" w:rsidR="00886809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 Bauhaus.</w:t>
            </w:r>
          </w:p>
          <w:p w14:paraId="47D66593" w14:textId="77777777" w:rsidR="00886809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proofErr w:type="spellStart"/>
            <w:r>
              <w:rPr>
                <w:rFonts w:ascii="AvenirNext LT Pro Regular" w:hAnsi="AvenirNext LT Pro Regular"/>
                <w:sz w:val="22"/>
                <w:szCs w:val="22"/>
              </w:rPr>
              <w:t>Arts&amp;Crafts</w:t>
            </w:r>
            <w:proofErr w:type="spellEnd"/>
            <w:r>
              <w:rPr>
                <w:rFonts w:ascii="AvenirNext LT Pro Regular" w:hAnsi="AvenirNext LT Pro Regular"/>
                <w:sz w:val="22"/>
                <w:szCs w:val="22"/>
              </w:rPr>
              <w:t>.</w:t>
            </w:r>
          </w:p>
          <w:p w14:paraId="070387E8" w14:textId="77777777" w:rsidR="00886809" w:rsidRPr="00F17710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Arquitectura</w:t>
            </w:r>
          </w:p>
          <w:p w14:paraId="2D81780B" w14:textId="77777777" w:rsidR="00886809" w:rsidRPr="00F17710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modernista:</w:t>
            </w:r>
          </w:p>
          <w:p w14:paraId="5AE710A4" w14:textId="77777777" w:rsidR="00886809" w:rsidRPr="00F17710" w:rsidRDefault="00886809" w:rsidP="008868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funcionalismo e</w:t>
            </w:r>
          </w:p>
          <w:p w14:paraId="065DFBC7" w14:textId="029E1202" w:rsidR="006F22F5" w:rsidRPr="00070C32" w:rsidRDefault="00886809" w:rsidP="00070C3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organicismo</w:t>
            </w: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E90B55E" w14:textId="24DC5D97" w:rsidR="006F22F5" w:rsidRDefault="00070C32" w:rsidP="00B4429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28</w:t>
            </w:r>
          </w:p>
          <w:p w14:paraId="708ABA33" w14:textId="77777777" w:rsidR="006F22F5" w:rsidRDefault="006F22F5" w:rsidP="00AB7B9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3A6372D9" w14:textId="77777777" w:rsidR="00070C32" w:rsidRPr="000259CB" w:rsidRDefault="00070C32" w:rsidP="00070C3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0259CB">
              <w:rPr>
                <w:rFonts w:ascii="AvenirNext LT Pro Regular" w:hAnsi="AvenirNext LT Pro Regular"/>
                <w:sz w:val="22"/>
                <w:szCs w:val="22"/>
              </w:rPr>
              <w:t>O Cubismo.</w:t>
            </w:r>
          </w:p>
          <w:p w14:paraId="1545B4D4" w14:textId="21D91B39" w:rsidR="00E901A4" w:rsidRPr="00F17710" w:rsidRDefault="00070C32" w:rsidP="00070C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bookmarkStart w:id="0" w:name="_GoBack"/>
            <w:bookmarkEnd w:id="0"/>
            <w:r w:rsidRPr="000259CB">
              <w:rPr>
                <w:rFonts w:ascii="AvenirNext LT Pro Regular" w:hAnsi="AvenirNext LT Pro Regular"/>
                <w:sz w:val="22"/>
                <w:szCs w:val="22"/>
              </w:rPr>
              <w:t>O Futurismo</w:t>
            </w:r>
          </w:p>
        </w:tc>
      </w:tr>
      <w:tr w:rsidR="008A0F15" w14:paraId="0E4DBA6D" w14:textId="77777777" w:rsidTr="0050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AC6B32A" w14:textId="35D542E1" w:rsidR="000259CB" w:rsidRDefault="00070C32" w:rsidP="000259CB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30</w:t>
            </w:r>
          </w:p>
          <w:p w14:paraId="03D3FD6C" w14:textId="77777777" w:rsidR="000259CB" w:rsidRDefault="000259CB" w:rsidP="000259CB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473F6CB7" w14:textId="77777777" w:rsidR="00070C32" w:rsidRPr="00070C32" w:rsidRDefault="00070C32" w:rsidP="00070C32">
            <w:pPr>
              <w:pStyle w:val="Default"/>
              <w:jc w:val="both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  <w:r w:rsidRPr="00070C32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As Vanguardas</w:t>
            </w:r>
          </w:p>
          <w:p w14:paraId="673A71D5" w14:textId="77777777" w:rsidR="00070C32" w:rsidRPr="00070C32" w:rsidRDefault="00070C32" w:rsidP="00070C32">
            <w:pPr>
              <w:pStyle w:val="Default"/>
              <w:jc w:val="both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  <w:r w:rsidRPr="00070C32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 xml:space="preserve">Russas </w:t>
            </w:r>
          </w:p>
          <w:p w14:paraId="0244EFA0" w14:textId="7CA7548C" w:rsidR="00E901A4" w:rsidRPr="00370E22" w:rsidRDefault="00E901A4" w:rsidP="000259CB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7C22EA97" w14:textId="06BB7F8F" w:rsidR="00070C32" w:rsidRDefault="00070C32" w:rsidP="000259C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Maio- 5</w:t>
            </w:r>
          </w:p>
          <w:p w14:paraId="14155394" w14:textId="77777777" w:rsidR="00070C32" w:rsidRDefault="00070C32" w:rsidP="000259C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729E1029" w14:textId="628E9C76" w:rsidR="000F133F" w:rsidRPr="00CD6B96" w:rsidRDefault="000F133F" w:rsidP="000259C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CD6B96">
              <w:rPr>
                <w:rFonts w:ascii="AvenirNext LT Pro Regular" w:hAnsi="AvenirNext LT Pro Regular"/>
                <w:sz w:val="22"/>
                <w:szCs w:val="22"/>
              </w:rPr>
              <w:t>O Movimento</w:t>
            </w:r>
          </w:p>
          <w:p w14:paraId="34DEDF4B" w14:textId="5187611B" w:rsidR="00506F2D" w:rsidRPr="000259CB" w:rsidRDefault="000F133F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CD6B96">
              <w:rPr>
                <w:rFonts w:ascii="AvenirNext LT Pro Regular" w:hAnsi="AvenirNext LT Pro Regular"/>
                <w:sz w:val="22"/>
                <w:szCs w:val="22"/>
              </w:rPr>
              <w:t>Dad</w:t>
            </w:r>
            <w:r w:rsidR="000259CB">
              <w:rPr>
                <w:rFonts w:ascii="AvenirNext LT Pro Regular" w:hAnsi="AvenirNext LT Pro Regular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5291763" w14:textId="7E8559B7" w:rsidR="00FE3DC1" w:rsidRDefault="00070C32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7</w:t>
            </w:r>
          </w:p>
          <w:p w14:paraId="74731451" w14:textId="77777777" w:rsidR="00C66980" w:rsidRPr="00370E22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7DDF6214" w14:textId="77777777" w:rsidR="00E901A4" w:rsidRPr="00F17710" w:rsidRDefault="000F133F" w:rsidP="00C6698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Surrealismo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7DC2A6CD" w14:textId="278B7C3D" w:rsidR="00FE3DC1" w:rsidRDefault="006F22F5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070C32"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</w:p>
          <w:p w14:paraId="2F860B52" w14:textId="77777777" w:rsidR="00C66980" w:rsidRPr="00F17710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446D2494" w14:textId="77777777" w:rsidR="000F133F" w:rsidRPr="00C66980" w:rsidRDefault="000F133F" w:rsidP="000F133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O Abstraccionismo</w:t>
            </w:r>
          </w:p>
          <w:p w14:paraId="2A2108CD" w14:textId="77777777" w:rsidR="000F133F" w:rsidRDefault="000F133F" w:rsidP="000F133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venirNext LT Pro Regular" w:hAnsi="AvenirNext LT Pro Regular"/>
                <w:sz w:val="22"/>
                <w:szCs w:val="22"/>
              </w:rPr>
              <w:t>Neo</w:t>
            </w:r>
            <w:proofErr w:type="spellEnd"/>
            <w:r>
              <w:rPr>
                <w:rFonts w:ascii="AvenirNext LT Pro Regular" w:hAnsi="AvenirNext LT Pro Regular"/>
                <w:sz w:val="22"/>
                <w:szCs w:val="22"/>
              </w:rPr>
              <w:t>-</w:t>
            </w:r>
          </w:p>
          <w:p w14:paraId="505B5B71" w14:textId="16A73932" w:rsidR="00E901A4" w:rsidRPr="00F17710" w:rsidRDefault="000F133F" w:rsidP="000F133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proofErr w:type="spellStart"/>
            <w:r w:rsidRPr="001436E5">
              <w:rPr>
                <w:rFonts w:ascii="AvenirNext LT Pro Regular" w:hAnsi="AvenirNext LT Pro Regular"/>
                <w:sz w:val="22"/>
                <w:szCs w:val="22"/>
              </w:rPr>
              <w:t>Plasticismo</w:t>
            </w:r>
            <w:proofErr w:type="spellEnd"/>
            <w:r>
              <w:rPr>
                <w:rFonts w:ascii="AvenirNext LT Pro Regular" w:hAnsi="AvenirNext LT Pro Regular"/>
                <w:sz w:val="22"/>
                <w:szCs w:val="22"/>
              </w:rPr>
              <w:t xml:space="preserve">/De </w:t>
            </w:r>
            <w:proofErr w:type="spellStart"/>
            <w:r>
              <w:rPr>
                <w:rFonts w:ascii="AvenirNext LT Pro Regular" w:hAnsi="AvenirNext LT Pro Regular"/>
                <w:sz w:val="22"/>
                <w:szCs w:val="22"/>
              </w:rPr>
              <w:t>Stijl</w:t>
            </w:r>
            <w:proofErr w:type="spellEnd"/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BCFD604" w14:textId="3F27E6AF" w:rsidR="00FE3DC1" w:rsidRDefault="00B4429B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070C32">
              <w:rPr>
                <w:rFonts w:ascii="AvenirNext LT Pro Regular" w:hAnsi="AvenirNext LT Pro Regular"/>
                <w:b/>
                <w:sz w:val="22"/>
                <w:szCs w:val="22"/>
              </w:rPr>
              <w:t>4</w:t>
            </w:r>
          </w:p>
          <w:p w14:paraId="4F523ABC" w14:textId="77777777" w:rsidR="00C66980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20A40BA0" w14:textId="77777777" w:rsidR="000F133F" w:rsidRPr="00F17710" w:rsidRDefault="000F133F" w:rsidP="000F133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pintura gestual.</w:t>
            </w:r>
          </w:p>
          <w:p w14:paraId="505EBDFC" w14:textId="77777777" w:rsidR="000F133F" w:rsidRPr="00F17710" w:rsidRDefault="000F133F" w:rsidP="000F133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 Movimento</w:t>
            </w:r>
          </w:p>
          <w:p w14:paraId="5DAB439D" w14:textId="4E154A88" w:rsidR="00E901A4" w:rsidRPr="00F17710" w:rsidRDefault="000259CB" w:rsidP="000F133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“</w:t>
            </w:r>
            <w:proofErr w:type="gramStart"/>
            <w:r>
              <w:rPr>
                <w:rFonts w:ascii="AvenirNext LT Pro Regular" w:hAnsi="AvenirNext LT Pro Regular"/>
                <w:sz w:val="22"/>
                <w:szCs w:val="22"/>
              </w:rPr>
              <w:t>C</w:t>
            </w:r>
            <w:r w:rsidR="000F133F" w:rsidRPr="00F17710">
              <w:rPr>
                <w:rFonts w:ascii="AvenirNext LT Pro Regular" w:hAnsi="AvenirNext LT Pro Regular"/>
                <w:sz w:val="22"/>
                <w:szCs w:val="22"/>
              </w:rPr>
              <w:t>obra</w:t>
            </w:r>
            <w:r w:rsidR="00506F2D">
              <w:rPr>
                <w:rFonts w:ascii="AvenirNext LT Pro Regular" w:hAnsi="AvenirNext LT Pro Regular"/>
                <w:sz w:val="22"/>
                <w:szCs w:val="22"/>
              </w:rPr>
              <w:t>”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4930C9" w14:paraId="183CC1AD" w14:textId="77777777" w:rsidTr="005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6F599A6" w14:textId="45E9ABA1" w:rsidR="004930C9" w:rsidRDefault="00070C32" w:rsidP="00FC613D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19</w:t>
            </w:r>
          </w:p>
          <w:p w14:paraId="367D099F" w14:textId="77777777" w:rsidR="00070C32" w:rsidRDefault="00070C32" w:rsidP="000F133F">
            <w:pPr>
              <w:pStyle w:val="Default"/>
              <w:rPr>
                <w:rFonts w:ascii="AvenirNext LT Pro Regular" w:hAnsi="AvenirNext LT Pro Regular"/>
                <w:bCs w:val="0"/>
                <w:color w:val="auto"/>
                <w:sz w:val="22"/>
                <w:szCs w:val="22"/>
              </w:rPr>
            </w:pPr>
          </w:p>
          <w:p w14:paraId="531B79DE" w14:textId="0952B1EA" w:rsidR="004930C9" w:rsidRPr="00506F2D" w:rsidRDefault="000F133F" w:rsidP="00C66980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 depois da II Guerra: Arte Informal e Tachismo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01F271E" w14:textId="70C503E9" w:rsidR="000259CB" w:rsidRDefault="00F70D69" w:rsidP="000259C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070C32"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</w:p>
          <w:p w14:paraId="50C50FC5" w14:textId="77777777" w:rsidR="00070C32" w:rsidRDefault="00070C32" w:rsidP="00070C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="Times New Roman"/>
                <w:color w:val="auto"/>
                <w:sz w:val="22"/>
                <w:szCs w:val="22"/>
              </w:rPr>
            </w:pPr>
          </w:p>
          <w:p w14:paraId="262C9233" w14:textId="5133F183" w:rsidR="000F133F" w:rsidRDefault="000F133F" w:rsidP="00070C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="Times New Roman"/>
                <w:b/>
                <w:color w:val="auto"/>
                <w:sz w:val="22"/>
                <w:szCs w:val="22"/>
              </w:rPr>
            </w:pPr>
            <w:r w:rsidRPr="00E22D46">
              <w:rPr>
                <w:rFonts w:ascii="AvenirNext LT Pro Regular" w:hAnsi="AvenirNext LT Pro Regular" w:cs="Times New Roman"/>
                <w:color w:val="auto"/>
                <w:sz w:val="22"/>
                <w:szCs w:val="22"/>
              </w:rPr>
              <w:t>Arte Americana- pós-guerra</w:t>
            </w:r>
            <w:r>
              <w:rPr>
                <w:rFonts w:ascii="AvenirNext LT Pro Regular" w:hAnsi="AvenirNext LT Pro Regular" w:cs="Times New Roman"/>
                <w:color w:val="auto"/>
                <w:sz w:val="22"/>
                <w:szCs w:val="22"/>
              </w:rPr>
              <w:t>.</w:t>
            </w:r>
          </w:p>
          <w:p w14:paraId="78EC4C02" w14:textId="77777777" w:rsidR="00506F2D" w:rsidRDefault="00506F2D" w:rsidP="00070C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</w:pPr>
          </w:p>
          <w:p w14:paraId="4A235A2B" w14:textId="7E366F24" w:rsidR="004930C9" w:rsidRPr="00F17710" w:rsidRDefault="000F133F" w:rsidP="00070C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>Os</w:t>
            </w:r>
            <w:r>
              <w:rPr>
                <w:rFonts w:ascii="AvenirNext LT Pro Regular" w:hAnsi="AvenirNext LT Pro Regular"/>
                <w:color w:val="auto"/>
                <w:sz w:val="22"/>
                <w:szCs w:val="22"/>
              </w:rPr>
              <w:t xml:space="preserve"> </w:t>
            </w: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 xml:space="preserve">Ambientalismos 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946ED6D" w14:textId="35DF27AC" w:rsidR="000F133F" w:rsidRPr="006F22F5" w:rsidRDefault="00F70D69" w:rsidP="000F133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  <w:t>2</w:t>
            </w:r>
            <w:r w:rsidR="00070C32"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  <w:t>6</w:t>
            </w:r>
          </w:p>
          <w:p w14:paraId="792B2A53" w14:textId="77777777" w:rsidR="00070C32" w:rsidRDefault="00070C32" w:rsidP="000F133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color w:val="auto"/>
                <w:sz w:val="22"/>
                <w:szCs w:val="22"/>
              </w:rPr>
            </w:pPr>
          </w:p>
          <w:p w14:paraId="410F4537" w14:textId="3459EECE" w:rsidR="000F133F" w:rsidRPr="00E22D46" w:rsidRDefault="000F133F" w:rsidP="000F133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color w:val="auto"/>
                <w:sz w:val="22"/>
                <w:szCs w:val="22"/>
              </w:rPr>
            </w:pP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>Os anos 50:</w:t>
            </w:r>
          </w:p>
          <w:p w14:paraId="01DF27ED" w14:textId="77777777" w:rsidR="000F133F" w:rsidRPr="00E22D46" w:rsidRDefault="000F133F" w:rsidP="000F133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color w:val="auto"/>
                <w:sz w:val="22"/>
                <w:szCs w:val="22"/>
              </w:rPr>
            </w:pP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>A Arte Pop</w:t>
            </w:r>
          </w:p>
          <w:p w14:paraId="690B5383" w14:textId="77777777" w:rsidR="000F133F" w:rsidRPr="002B3922" w:rsidRDefault="000F133F" w:rsidP="000F133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2B3922">
              <w:rPr>
                <w:rFonts w:ascii="AvenirNext LT Pro Regular" w:hAnsi="AvenirNext LT Pro Regular"/>
                <w:sz w:val="22"/>
                <w:szCs w:val="22"/>
              </w:rPr>
              <w:t>O</w:t>
            </w:r>
            <w:r w:rsidR="006F22F5"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venirNext LT Pro Regular" w:hAnsi="AvenirNext LT Pro Regular"/>
                <w:sz w:val="22"/>
                <w:szCs w:val="22"/>
              </w:rPr>
              <w:t>Hiper- Realismo</w:t>
            </w:r>
            <w:proofErr w:type="gramEnd"/>
          </w:p>
          <w:p w14:paraId="728FAD11" w14:textId="5DDD1B0B" w:rsidR="004930C9" w:rsidRPr="00F17710" w:rsidRDefault="000F133F" w:rsidP="000F133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5374B4A" w14:textId="45504AFF" w:rsidR="00070C32" w:rsidRDefault="00070C32" w:rsidP="000F133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28</w:t>
            </w:r>
          </w:p>
          <w:p w14:paraId="1250EE0D" w14:textId="77777777" w:rsidR="00070C32" w:rsidRDefault="00070C32" w:rsidP="000259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2C4708BC" w14:textId="3C26CCCB" w:rsidR="00506F2D" w:rsidRDefault="00506F2D" w:rsidP="00B651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Minimalismo</w:t>
            </w:r>
          </w:p>
          <w:p w14:paraId="39BEEE91" w14:textId="06635881" w:rsidR="00017F65" w:rsidRPr="00F17710" w:rsidRDefault="00B65127" w:rsidP="00B651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1436E5">
              <w:rPr>
                <w:rFonts w:ascii="AvenirNext LT Pro Regular" w:hAnsi="AvenirNext LT Pro Regular"/>
                <w:sz w:val="22"/>
                <w:szCs w:val="22"/>
              </w:rPr>
              <w:t>A Arte Conceptual</w:t>
            </w: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CD30FD5" w14:textId="500C3989" w:rsidR="00017F65" w:rsidRDefault="00F70D69" w:rsidP="00017F6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Junho- </w:t>
            </w:r>
            <w:r w:rsidR="00070C32"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</w:p>
          <w:p w14:paraId="4532D786" w14:textId="77777777" w:rsidR="00506F2D" w:rsidRDefault="00506F2D" w:rsidP="00B651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4BBDAD8A" w14:textId="2C51478E" w:rsidR="00B65127" w:rsidRDefault="00B65127" w:rsidP="00B651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O desconstrutivismo</w:t>
            </w:r>
          </w:p>
          <w:p w14:paraId="481CE9A9" w14:textId="1C2CD00E" w:rsidR="00F70D69" w:rsidRPr="00506F2D" w:rsidRDefault="00B65127" w:rsidP="00506F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017F65">
              <w:rPr>
                <w:rFonts w:ascii="AvenirNext LT Pro Regular" w:hAnsi="AvenirNext LT Pro Regular"/>
                <w:sz w:val="22"/>
                <w:szCs w:val="22"/>
              </w:rPr>
              <w:t xml:space="preserve">Arte </w:t>
            </w:r>
            <w:proofErr w:type="spellStart"/>
            <w:r w:rsidRPr="00017F65">
              <w:rPr>
                <w:rFonts w:ascii="AvenirNext LT Pro Regular" w:hAnsi="AvenirNext LT Pro Regular"/>
                <w:sz w:val="22"/>
                <w:szCs w:val="22"/>
              </w:rPr>
              <w:t>Povera</w:t>
            </w:r>
            <w:proofErr w:type="spellEnd"/>
            <w:r w:rsidRPr="00017F65">
              <w:rPr>
                <w:rFonts w:ascii="AvenirNext LT Pro Regular" w:hAnsi="AvenirNext LT Pro Regular"/>
                <w:sz w:val="22"/>
                <w:szCs w:val="22"/>
              </w:rPr>
              <w:t>.</w:t>
            </w:r>
          </w:p>
        </w:tc>
      </w:tr>
      <w:tr w:rsidR="00F70D69" w14:paraId="3D7916E8" w14:textId="77777777" w:rsidTr="0050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DDED60C" w14:textId="50249E2E" w:rsidR="00F70D69" w:rsidRDefault="00070C32" w:rsidP="00F70D69">
            <w:pPr>
              <w:pStyle w:val="Default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4</w:t>
            </w:r>
            <w:r w:rsidR="00F70D69">
              <w:rPr>
                <w:rFonts w:ascii="AvenirNext LT Pro Regular" w:hAnsi="AvenirNext LT Pro Regular"/>
              </w:rPr>
              <w:t xml:space="preserve">- </w:t>
            </w:r>
          </w:p>
          <w:p w14:paraId="565033A0" w14:textId="77777777" w:rsidR="00B65127" w:rsidRDefault="00B65127" w:rsidP="00B65127">
            <w:pPr>
              <w:rPr>
                <w:rFonts w:ascii="AvenirNext LT Pro Regular" w:hAnsi="AvenirNext LT Pro Regular"/>
                <w:b w:val="0"/>
                <w:bCs w:val="0"/>
              </w:rPr>
            </w:pPr>
          </w:p>
          <w:p w14:paraId="5B95E46B" w14:textId="60B68D1B" w:rsidR="00B65127" w:rsidRPr="00017F65" w:rsidRDefault="00B65127" w:rsidP="00B65127">
            <w:pPr>
              <w:rPr>
                <w:rFonts w:ascii="AvenirNext LT Pro Regular" w:hAnsi="AvenirNext LT Pro Regular"/>
                <w:b w:val="0"/>
              </w:rPr>
            </w:pPr>
            <w:r w:rsidRPr="00017F65">
              <w:rPr>
                <w:rFonts w:ascii="AvenirNext LT Pro Regular" w:hAnsi="AvenirNext LT Pro Regular"/>
              </w:rPr>
              <w:t>Os anos 80</w:t>
            </w:r>
          </w:p>
          <w:p w14:paraId="2F382923" w14:textId="2068C4E0" w:rsidR="00F70D69" w:rsidRDefault="00B65127" w:rsidP="00B65127">
            <w:pPr>
              <w:pStyle w:val="Default"/>
              <w:rPr>
                <w:rFonts w:ascii="AvenirNext LT Pro Regular" w:hAnsi="AvenirNext LT Pro Regular"/>
                <w:sz w:val="22"/>
                <w:szCs w:val="22"/>
              </w:rPr>
            </w:pPr>
            <w:r w:rsidRPr="00017F65">
              <w:rPr>
                <w:rFonts w:ascii="AvenirNext LT Pro Regular" w:hAnsi="AvenirNext LT Pro Regular"/>
                <w:sz w:val="22"/>
                <w:szCs w:val="22"/>
              </w:rPr>
              <w:t>Pós-modernismo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9DDD504" w14:textId="77777777" w:rsidR="00F70D69" w:rsidRDefault="00070C32" w:rsidP="000259C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9</w:t>
            </w:r>
          </w:p>
          <w:p w14:paraId="14D24C87" w14:textId="77777777" w:rsidR="00B65127" w:rsidRPr="006F22F5" w:rsidRDefault="00B65127" w:rsidP="00B6512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6F22F5">
              <w:rPr>
                <w:rFonts w:ascii="AvenirNext LT Pro Regular" w:hAnsi="AvenirNext LT Pro Regular"/>
                <w:sz w:val="22"/>
                <w:szCs w:val="22"/>
              </w:rPr>
              <w:t>A Arte Relacional. Body -</w:t>
            </w:r>
            <w:proofErr w:type="spellStart"/>
            <w:r w:rsidRPr="006F22F5">
              <w:rPr>
                <w:rFonts w:ascii="AvenirNext LT Pro Regular" w:hAnsi="AvenirNext LT Pro Regular"/>
                <w:sz w:val="22"/>
                <w:szCs w:val="22"/>
              </w:rPr>
              <w:t>art</w:t>
            </w:r>
            <w:proofErr w:type="spellEnd"/>
            <w:r w:rsidRPr="006F22F5">
              <w:rPr>
                <w:rFonts w:ascii="AvenirNext LT Pro Regular" w:hAnsi="AvenirNext LT Pro Regular"/>
                <w:sz w:val="22"/>
                <w:szCs w:val="22"/>
              </w:rPr>
              <w:t>.</w:t>
            </w:r>
          </w:p>
          <w:p w14:paraId="188EE43B" w14:textId="7C408F8D" w:rsidR="00070C32" w:rsidRDefault="00070C32" w:rsidP="000259C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0502123" w14:textId="77777777" w:rsidR="00F70D69" w:rsidRDefault="00070C32" w:rsidP="000F133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  <w:t>11</w:t>
            </w:r>
          </w:p>
          <w:p w14:paraId="53D01672" w14:textId="77777777" w:rsidR="00B65127" w:rsidRDefault="00B65127" w:rsidP="00B6512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Feriado</w:t>
            </w:r>
          </w:p>
          <w:p w14:paraId="70FA07ED" w14:textId="77777777" w:rsidR="00B65127" w:rsidRPr="00AB7B98" w:rsidRDefault="00B65127" w:rsidP="00B65127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AB7B98">
              <w:rPr>
                <w:rFonts w:ascii="AvenirNext LT Pro Regular" w:hAnsi="AvenirNext LT Pro Regular"/>
                <w:sz w:val="22"/>
                <w:szCs w:val="22"/>
              </w:rPr>
              <w:t>///////////////////</w:t>
            </w:r>
          </w:p>
          <w:p w14:paraId="3CD66DF8" w14:textId="430EFA3F" w:rsidR="00070C32" w:rsidRDefault="00B65127" w:rsidP="00B65127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</w:pPr>
            <w:r w:rsidRPr="00AB7B98">
              <w:rPr>
                <w:rFonts w:ascii="AvenirNext LT Pro Regular" w:hAnsi="AvenirNext LT Pro Regular"/>
                <w:sz w:val="22"/>
                <w:szCs w:val="22"/>
              </w:rPr>
              <w:t>//////////////////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A98EC1E" w14:textId="4CC8825F" w:rsidR="00F70D69" w:rsidRDefault="00B65127" w:rsidP="000F133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16</w:t>
            </w:r>
          </w:p>
          <w:p w14:paraId="27A70070" w14:textId="77777777" w:rsidR="00B65127" w:rsidRPr="00F70D69" w:rsidRDefault="00B65127" w:rsidP="00B6512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F70D69">
              <w:rPr>
                <w:rFonts w:ascii="AvenirNext LT Pro Regular" w:hAnsi="AvenirNext LT Pro Regular"/>
                <w:sz w:val="22"/>
                <w:szCs w:val="22"/>
              </w:rPr>
              <w:t>O Kitsch</w:t>
            </w:r>
          </w:p>
          <w:p w14:paraId="0945A853" w14:textId="01B151BA" w:rsidR="00B65127" w:rsidRDefault="00B65127" w:rsidP="000F133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0DBB129" w14:textId="77777777" w:rsidR="00F70D69" w:rsidRDefault="00B65127" w:rsidP="00017F6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18</w:t>
            </w:r>
          </w:p>
          <w:p w14:paraId="50573AD6" w14:textId="27282BF7" w:rsidR="00B65127" w:rsidRDefault="00B65127" w:rsidP="00017F6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F70D69">
              <w:rPr>
                <w:rFonts w:ascii="AvenirNext LT Pro Regular" w:hAnsi="AvenirNext LT Pro Regular"/>
              </w:rPr>
              <w:t>O vídeo</w:t>
            </w:r>
          </w:p>
        </w:tc>
      </w:tr>
    </w:tbl>
    <w:p w14:paraId="6970A316" w14:textId="77777777" w:rsidR="00B4429B" w:rsidRDefault="00B4429B" w:rsidP="00E22D46">
      <w:pPr>
        <w:jc w:val="center"/>
        <w:rPr>
          <w:rFonts w:ascii="AvenirNext LT Pro Regular" w:hAnsi="AvenirNext LT Pro Regular"/>
          <w:b/>
        </w:rPr>
      </w:pPr>
    </w:p>
    <w:p w14:paraId="212D76E9" w14:textId="52F94FE0" w:rsidR="00EC278B" w:rsidRPr="00E901A4" w:rsidRDefault="00B65127" w:rsidP="00E22D46">
      <w:pPr>
        <w:jc w:val="center"/>
        <w:rPr>
          <w:rFonts w:ascii="AvenirNext LT Pro Regular" w:hAnsi="AvenirNext LT Pro Regular"/>
          <w:b/>
        </w:rPr>
      </w:pPr>
      <w:proofErr w:type="gramStart"/>
      <w:r>
        <w:rPr>
          <w:rFonts w:ascii="AvenirNext LT Pro Regular" w:hAnsi="AvenirNext LT Pro Regular"/>
          <w:b/>
        </w:rPr>
        <w:t>32</w:t>
      </w:r>
      <w:r w:rsidR="002B3922">
        <w:rPr>
          <w:rFonts w:ascii="AvenirNext LT Pro Regular" w:hAnsi="AvenirNext LT Pro Regular"/>
          <w:b/>
        </w:rPr>
        <w:t xml:space="preserve"> </w:t>
      </w:r>
      <w:r w:rsidR="00E901A4" w:rsidRPr="00F17710">
        <w:rPr>
          <w:rFonts w:ascii="AvenirNext LT Pro Regular" w:hAnsi="AvenirNext LT Pro Regular"/>
          <w:b/>
        </w:rPr>
        <w:t xml:space="preserve"> AULAS</w:t>
      </w:r>
      <w:proofErr w:type="gramEnd"/>
    </w:p>
    <w:sectPr w:rsidR="00EC278B" w:rsidRPr="00E901A4" w:rsidSect="008A0F1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EavesModAltR">
    <w:altName w:val="Times New Roman"/>
    <w:panose1 w:val="02000606050000020003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749"/>
    <w:rsid w:val="00017F65"/>
    <w:rsid w:val="000259CB"/>
    <w:rsid w:val="00034E53"/>
    <w:rsid w:val="00070C32"/>
    <w:rsid w:val="000830B2"/>
    <w:rsid w:val="000916E6"/>
    <w:rsid w:val="000A5FE2"/>
    <w:rsid w:val="000C5B0F"/>
    <w:rsid w:val="000F133F"/>
    <w:rsid w:val="00110CC7"/>
    <w:rsid w:val="00130E85"/>
    <w:rsid w:val="001436E5"/>
    <w:rsid w:val="00144223"/>
    <w:rsid w:val="002B3922"/>
    <w:rsid w:val="00323BD4"/>
    <w:rsid w:val="00325604"/>
    <w:rsid w:val="00327292"/>
    <w:rsid w:val="00370E22"/>
    <w:rsid w:val="0046125F"/>
    <w:rsid w:val="004930C9"/>
    <w:rsid w:val="00506F2D"/>
    <w:rsid w:val="005516D7"/>
    <w:rsid w:val="005C4732"/>
    <w:rsid w:val="005D1547"/>
    <w:rsid w:val="006F22F5"/>
    <w:rsid w:val="00886809"/>
    <w:rsid w:val="008A0F15"/>
    <w:rsid w:val="008C66CC"/>
    <w:rsid w:val="00960046"/>
    <w:rsid w:val="00A027E3"/>
    <w:rsid w:val="00AB3A16"/>
    <w:rsid w:val="00AB7B98"/>
    <w:rsid w:val="00AC4749"/>
    <w:rsid w:val="00B4429B"/>
    <w:rsid w:val="00B65127"/>
    <w:rsid w:val="00BD4C71"/>
    <w:rsid w:val="00BF503B"/>
    <w:rsid w:val="00C06B20"/>
    <w:rsid w:val="00C66980"/>
    <w:rsid w:val="00CD5F49"/>
    <w:rsid w:val="00CD6B96"/>
    <w:rsid w:val="00CE6DCB"/>
    <w:rsid w:val="00D1124B"/>
    <w:rsid w:val="00D5478A"/>
    <w:rsid w:val="00D83F33"/>
    <w:rsid w:val="00DB3A66"/>
    <w:rsid w:val="00DF356D"/>
    <w:rsid w:val="00E000F6"/>
    <w:rsid w:val="00E22D46"/>
    <w:rsid w:val="00E901A4"/>
    <w:rsid w:val="00EC278B"/>
    <w:rsid w:val="00ED150A"/>
    <w:rsid w:val="00F42B71"/>
    <w:rsid w:val="00F70D69"/>
    <w:rsid w:val="00FC613D"/>
    <w:rsid w:val="00FD253C"/>
    <w:rsid w:val="00FD2845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A310"/>
  <w15:docId w15:val="{8199DC28-CA9F-4212-8F7B-046DCAD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01A4"/>
    <w:pPr>
      <w:autoSpaceDE w:val="0"/>
      <w:autoSpaceDN w:val="0"/>
      <w:adjustRightInd w:val="0"/>
      <w:spacing w:after="0" w:line="240" w:lineRule="auto"/>
    </w:pPr>
    <w:rPr>
      <w:rFonts w:ascii="MrEavesModAltR" w:hAnsi="MrEavesModAltR" w:cs="MrEavesModAltR"/>
      <w:color w:val="000000"/>
      <w:sz w:val="24"/>
      <w:szCs w:val="24"/>
    </w:rPr>
  </w:style>
  <w:style w:type="table" w:styleId="GrelhaClara-Cor5">
    <w:name w:val="Light Grid Accent 5"/>
    <w:basedOn w:val="Tabelanormal"/>
    <w:uiPriority w:val="62"/>
    <w:rsid w:val="00E901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ar.co-2018\PROGRAMA&#199;&#195;O-%202&#186;%20SEMESTR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BA66-575C-48EA-B05C-893D2842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PROGRAMAÇÃO- 2º SEMESTRE 2018</Template>
  <TotalTime>3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Manuela</cp:lastModifiedBy>
  <cp:revision>2</cp:revision>
  <cp:lastPrinted>2017-02-13T17:58:00Z</cp:lastPrinted>
  <dcterms:created xsi:type="dcterms:W3CDTF">2020-02-09T19:44:00Z</dcterms:created>
  <dcterms:modified xsi:type="dcterms:W3CDTF">2020-02-09T19:44:00Z</dcterms:modified>
</cp:coreProperties>
</file>